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hint="eastAsia" w:ascii="Times New Roman" w:hAnsi="方正小标宋简体"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spacing w:line="640" w:lineRule="exact"/>
        <w:jc w:val="center"/>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177</w:t>
      </w:r>
      <w:r>
        <w:rPr>
          <w:rFonts w:hint="eastAsia" w:ascii="仿宋_GB2312" w:hAnsi="仿宋_GB2312" w:eastAsia="仿宋_GB2312" w:cs="仿宋_GB2312"/>
          <w:kern w:val="1"/>
          <w:sz w:val="32"/>
          <w:szCs w:val="32"/>
          <w:u w:val="none"/>
        </w:rPr>
        <w:t>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当事人：临淄区雪宫布丁家居用品店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统一社会信用代码（注册号）：92370305MA3L78618E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法定代表人（负责人、经营者）：孙丽</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联系地址：山东省淄博市临 淄区岳里街11-3号</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接到香奈儿股份有限公司举报，2022年8月16日我局执法人员对位于山东省淄博市临淄区岳里街11-3号当事人的经营场所现场检查，发现当事人经营场所货架上有</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的6对耳钉、1条手链。我局执法人员当即对上述商品依法采取行政强制措施。2022年9月2日香奈儿股份有限公司出具《鉴定证明》，证明上述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的耳钉、手链是侵犯香奈儿股份有限公司注册商标专用权的商品。我局执法人员向当事人告知鉴定结果，当事人对鉴定结果没有异议。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6" name="图片 3"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耳钉是2022年5月份从即墨服装批发市场零散摊位上购进，购进没有索要购货票据，供货商信息无法提供。共计购进6对，购进价格30元/对，没有销售，现场标注销售价格40元/件。</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手链是2022年5月份从即墨服装批发市场零散摊位上购进，购进没有索要购货票据，供货商信息无法提供。共计购进1条，购进价格30元/条，没有销售，现场标注销售价格55元/件。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24</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177</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1、没收</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的耳钉6对、手链1条；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2、处罚款500元。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u w:val="none"/>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u w:val="none"/>
        </w:rPr>
      </w:pPr>
    </w:p>
    <w:p>
      <w:pPr>
        <w:keepNext w:val="0"/>
        <w:keepLines w:val="0"/>
        <w:pageBreakBefore w:val="0"/>
        <w:kinsoku/>
        <w:wordWrap/>
        <w:overflowPunct/>
        <w:topLinePunct w:val="0"/>
        <w:autoSpaceDE/>
        <w:autoSpaceDN/>
        <w:bidi w:val="0"/>
        <w:adjustRightInd/>
        <w:snapToGrid w:val="0"/>
        <w:spacing w:line="560" w:lineRule="exact"/>
        <w:ind w:firstLine="4160" w:firstLineChars="13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bookmarkStart w:id="0" w:name="_GoBack"/>
      <w:bookmarkEnd w:id="0"/>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5152D0A"/>
    <w:rsid w:val="0FB716A9"/>
    <w:rsid w:val="11636B71"/>
    <w:rsid w:val="14FF4DFF"/>
    <w:rsid w:val="17046557"/>
    <w:rsid w:val="1B961EEA"/>
    <w:rsid w:val="1F6C2E1A"/>
    <w:rsid w:val="28221D7A"/>
    <w:rsid w:val="2FDA28CA"/>
    <w:rsid w:val="32753AB3"/>
    <w:rsid w:val="330C5518"/>
    <w:rsid w:val="3DDB75A1"/>
    <w:rsid w:val="41FD0DF7"/>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1477</Words>
  <Characters>1544</Characters>
  <Lines>0</Lines>
  <Paragraphs>0</Paragraphs>
  <TotalTime>6</TotalTime>
  <ScaleCrop>false</ScaleCrop>
  <LinksUpToDate>false</LinksUpToDate>
  <CharactersWithSpaces>1823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2022-12-03T03:49:40Z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