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5A" w:rsidRDefault="006E005A" w:rsidP="000674E6">
      <w:pPr>
        <w:jc w:val="center"/>
      </w:pPr>
      <w:r>
        <w:rPr>
          <w:rFonts w:ascii="宋体" w:hAnsi="宋体" w:hint="eastAsia"/>
          <w:b/>
          <w:sz w:val="32"/>
          <w:szCs w:val="32"/>
        </w:rPr>
        <w:t>一般程序行政处罚案件业务流程图</w:t>
      </w:r>
    </w:p>
    <w:p w:rsidR="006E005A" w:rsidRDefault="006E005A" w:rsidP="000674E6">
      <w:pPr>
        <w:rPr>
          <w:rFonts w:ascii="宋体"/>
          <w:bCs/>
          <w:sz w:val="28"/>
          <w:szCs w:val="28"/>
        </w:rPr>
      </w:pPr>
      <w:r>
        <w:rPr>
          <w:noProof/>
        </w:rPr>
        <w:pict>
          <v:rect id="矩形 38" o:spid="_x0000_s1028" style="position:absolute;left:0;text-align:left;margin-left:146.4pt;margin-top:26.75pt;width:116.4pt;height:23.45pt;z-index:251631616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8D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立案申请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pPr>
        <w:rPr>
          <w:rFonts w:ascii="宋体"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1.5pt;margin-top:35pt;width:23pt;height:0;rotation:90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 strokeweight="1pt">
            <v:stroke endarrow="block" joinstyle="miter"/>
          </v:shape>
        </w:pict>
      </w:r>
    </w:p>
    <w:p w:rsidR="006E005A" w:rsidRDefault="006E005A" w:rsidP="000674E6">
      <w:pPr>
        <w:rPr>
          <w:rFonts w:ascii="宋体"/>
          <w:bCs/>
          <w:sz w:val="28"/>
          <w:szCs w:val="28"/>
        </w:rPr>
      </w:pPr>
      <w:r>
        <w:rPr>
          <w:noProof/>
        </w:rPr>
        <w:pict>
          <v:rect id="_x0000_s1030" style="position:absolute;left:0;text-align:left;margin-left:146.4pt;margin-top:15.35pt;width:116.4pt;height:24pt;z-index:251676672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立案审核（科室）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pPr>
        <w:rPr>
          <w:rFonts w:ascii="宋体"/>
          <w:bCs/>
          <w:sz w:val="28"/>
          <w:szCs w:val="28"/>
        </w:rPr>
      </w:pPr>
      <w:r>
        <w:rPr>
          <w:noProof/>
        </w:rPr>
        <w:pict>
          <v:shape id="直接箭头连接符 45" o:spid="_x0000_s1031" type="#_x0000_t32" style="position:absolute;left:0;text-align:left;margin-left:192.45pt;margin-top:19.6pt;width:23pt;height:0;rotation:90;z-index:251638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76104,-1,-276104" strokeweight="1pt">
            <v:stroke endarrow="block" joinstyle="miter"/>
          </v:shape>
        </w:pict>
      </w:r>
    </w:p>
    <w:p w:rsidR="006E005A" w:rsidRDefault="006E005A" w:rsidP="000674E6">
      <w:pPr>
        <w:rPr>
          <w:rFonts w:ascii="宋体"/>
          <w:b/>
          <w:sz w:val="28"/>
          <w:szCs w:val="28"/>
        </w:rPr>
      </w:pPr>
      <w:r>
        <w:rPr>
          <w:noProof/>
        </w:rPr>
        <w:pict>
          <v:rect id="矩形 40" o:spid="_x0000_s1032" style="position:absolute;left:0;text-align:left;margin-left:146.4pt;margin-top:-.05pt;width:116.4pt;height:24pt;z-index:251633664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立案审核（法制）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自选图形 90" o:spid="_x0000_s1033" type="#_x0000_t32" style="position:absolute;left:0;text-align:left;margin-left:191.8pt;margin-top:36.05pt;width:24.3pt;height:0;rotation:90;z-index:2516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" adj="-261333,-1,-261333" strokeweight="1pt">
            <v:stroke endarrow="block" joinstyle="miter"/>
          </v:shape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rect id="矩形 91" o:spid="_x0000_s1034" style="position:absolute;left:0;text-align:left;margin-left:146.4pt;margin-top:1.45pt;width:116.4pt;height:24.45pt;z-index:251649024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立案审批（负责人）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rect id="_x0000_s1035" style="position:absolute;left:0;text-align:left;margin-left:-66pt;margin-top:1.4pt;width:135pt;height:24.45pt;z-index:251682816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抽样取证</w:t>
                  </w:r>
                </w:p>
                <w:p w:rsidR="006E005A" w:rsidRPr="001D3F0B" w:rsidRDefault="006E005A" w:rsidP="000674E6"/>
              </w:txbxContent>
            </v:textbox>
            <w10:wrap anchorx="margin"/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60pt;margin-top:10.3pt;width:86.4pt;height:27.75pt;rotation:180;z-index:25168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-255658,-59100" strokeweight="1pt">
            <v:stroke endarrow="block"/>
          </v:shape>
        </w:pict>
      </w:r>
      <w:r>
        <w:rPr>
          <w:noProof/>
        </w:rPr>
        <w:pict>
          <v:shape id="直接箭头连接符 5" o:spid="_x0000_s1037" type="#_x0000_t32" style="position:absolute;left:0;text-align:left;margin-left:193pt;margin-top:21.2pt;width:21.9pt;height:0;rotation:90;z-index:25164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88789,-1,-288789" strokeweight="1pt">
            <v:stroke endarrow="block" joinstyle="miter"/>
          </v:shape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rect id="_x0000_s1038" style="position:absolute;left:0;text-align:left;margin-left:302.1pt;margin-top:1pt;width:82.65pt;height:22.35pt;z-index:251679744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 strokeweight="1pt">
            <v:textbox>
              <w:txbxContent>
                <w:p w:rsidR="006E005A" w:rsidRDefault="006E005A" w:rsidP="000674E6">
                  <w:r>
                    <w:rPr>
                      <w:rFonts w:hint="eastAsia"/>
                    </w:rPr>
                    <w:t>实施强制措施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39" type="#_x0000_t32" style="position:absolute;left:0;text-align:left;margin-left:266.15pt;margin-top:11.4pt;width:35.95pt;height:0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-232553,-1,-232553" strokeweight="1pt">
            <v:stroke endarrow="block" joinstyle="miter"/>
          </v:shape>
        </w:pict>
      </w:r>
      <w:r>
        <w:rPr>
          <w:noProof/>
        </w:rPr>
        <w:pict>
          <v:rect id="矩形 35" o:spid="_x0000_s1040" style="position:absolute;left:0;text-align:left;margin-left:146.4pt;margin-top:1pt;width:116.4pt;height:22.35pt;z-index:25163264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l9Xg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 id="_x0000_s1041" type="#_x0000_t34" style="position:absolute;left:0;text-align:left;margin-left:60pt;margin-top:3.95pt;width:86.4pt;height:33.05pt;rotation:180;flip:y;z-index:25168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" adj=",222960,-59100" strokeweight="1pt">
            <v:stroke endarrow="block"/>
          </v:shape>
        </w:pict>
      </w:r>
      <w:r>
        <w:rPr>
          <w:noProof/>
        </w:rPr>
        <w:pict>
          <v:shape id="直接箭头连接符 4" o:spid="_x0000_s1042" type="#_x0000_t34" style="position:absolute;left:0;text-align:left;margin-left:194.9pt;margin-top:16.75pt;width:18.15pt;height:.05pt;rotation:90;z-index:251641856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175219200,-349230" strokeweight="1pt">
            <v:stroke endarrow="block"/>
            <w10:wrap anchorx="margin"/>
          </v:shape>
        </w:pict>
      </w:r>
    </w:p>
    <w:p w:rsidR="006E005A" w:rsidRDefault="006E005A" w:rsidP="000674E6">
      <w:r>
        <w:rPr>
          <w:noProof/>
        </w:rPr>
        <w:pict>
          <v:rect id="_x0000_s1043" style="position:absolute;left:0;text-align:left;margin-left:-66pt;margin-top:1.95pt;width:126pt;height:41.5pt;z-index:25168384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" strokeweight="1pt">
            <v:textbox>
              <w:txbxContent>
                <w:p w:rsidR="006E005A" w:rsidRPr="001D3F0B" w:rsidRDefault="006E005A" w:rsidP="000674E6">
                  <w:r>
                    <w:rPr>
                      <w:rFonts w:hint="eastAsia"/>
                    </w:rPr>
                    <w:t>先行登记保存证据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92" o:spid="_x0000_s1044" style="position:absolute;left:0;text-align:left;margin-left:148.4pt;margin-top:10.3pt;width:116.4pt;height:21pt;z-index:25165004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 strokeweight="1pt">
            <v:textbox>
              <w:txbxContent>
                <w:p w:rsidR="006E005A" w:rsidRPr="00F913D1" w:rsidRDefault="006E005A" w:rsidP="000674E6">
                  <w:pPr>
                    <w:jc w:val="center"/>
                    <w:rPr>
                      <w:color w:val="000000"/>
                    </w:rPr>
                  </w:pPr>
                  <w:r w:rsidRPr="00F913D1">
                    <w:rPr>
                      <w:rFonts w:hint="eastAsia"/>
                      <w:color w:val="000000"/>
                    </w:rPr>
                    <w:t>法制审核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shape id="自选图形 93" o:spid="_x0000_s1045" type="#_x0000_t34" style="position:absolute;left:0;text-align:left;margin-left:194.15pt;margin-top:9.1pt;width:18.15pt;height:.05pt;rotation:90;z-index:251651072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" adj="10770,-203018400,-349170" strokeweight="1pt">
            <v:stroke endarrow="block"/>
            <w10:wrap anchorx="margin"/>
          </v:shape>
        </w:pict>
      </w:r>
    </w:p>
    <w:p w:rsidR="006E005A" w:rsidRDefault="006E005A" w:rsidP="000674E6">
      <w:r>
        <w:rPr>
          <w:noProof/>
        </w:rPr>
        <w:pict>
          <v:rect id="矩形 41" o:spid="_x0000_s1046" style="position:absolute;left:0;text-align:left;margin-left:146.4pt;margin-top:2.65pt;width:116.4pt;height:23.3pt;z-index:25163468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" strokeweight="1pt">
            <v:textbox>
              <w:txbxContent>
                <w:p w:rsidR="006E005A" w:rsidRPr="00F913D1" w:rsidRDefault="006E005A" w:rsidP="000674E6">
                  <w:pPr>
                    <w:jc w:val="center"/>
                    <w:rPr>
                      <w:color w:val="000000"/>
                    </w:rPr>
                  </w:pPr>
                  <w:r w:rsidRPr="00F913D1">
                    <w:rPr>
                      <w:rFonts w:hint="eastAsia"/>
                      <w:color w:val="000000"/>
                    </w:rPr>
                    <w:t>负责人审核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 id="直接箭头连接符 9" o:spid="_x0000_s1047" type="#_x0000_t32" style="position:absolute;left:0;text-align:left;margin-left:194pt;margin-top:20.3pt;width:20pt;height:0;rotation:90;z-index:251643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" adj="-316872,-1,-316872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rect id="矩形 42" o:spid="_x0000_s1048" style="position:absolute;left:0;text-align:left;margin-left:148.4pt;margin-top:14.75pt;width:116.4pt;height:20.85pt;z-index:251635712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行政处罚告知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 id="肘形连接符 52" o:spid="_x0000_s1049" type="#_x0000_t34" style="position:absolute;left:0;text-align:left;margin-left:268.2pt;margin-top:8.55pt;width:139.8pt;height:16.2pt;z-index:251639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" adj="21600" strokeweight="1pt">
            <v:stroke endarrow="block"/>
          </v:shape>
        </w:pict>
      </w:r>
    </w:p>
    <w:p w:rsidR="006E005A" w:rsidRDefault="006E005A" w:rsidP="000674E6">
      <w:r>
        <w:rPr>
          <w:noProof/>
        </w:rPr>
        <w:pict>
          <v:shape id="直接箭头连接符 10" o:spid="_x0000_s1050" type="#_x0000_t32" style="position:absolute;left:0;text-align:left;margin-left:194.65pt;margin-top:13.85pt;width:19.05pt;height:0;rotation:90;z-index:25164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rect id="矩形 43" o:spid="_x0000_s1051" style="position:absolute;left:0;text-align:left;margin-left:339.15pt;margin-top:1.55pt;width:116.4pt;height:46.2pt;z-index:251636736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94" o:spid="_x0000_s1052" style="position:absolute;left:0;text-align:left;margin-left:146.4pt;margin-top:7.85pt;width:116.4pt;height:20.85pt;z-index:251652096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陈述申辩情况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 id="自选图形 96" o:spid="_x0000_s1053" type="#_x0000_t32" style="position:absolute;left:0;text-align:left;margin-left:193.7pt;margin-top:22.55pt;width:19.05pt;height:0;rotation:90;z-index:25165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rect id="矩形 95" o:spid="_x0000_s1054" style="position:absolute;left:0;text-align:left;margin-left:135pt;margin-top:4.1pt;width:133.2pt;height:21.7pt;z-index:25165312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行政处罚决定审批（申请）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肘形连接符 53" o:spid="_x0000_s1055" type="#_x0000_t34" style="position:absolute;left:0;text-align:left;margin-left:268.2pt;margin-top:4.1pt;width:141.6pt;height:10.2pt;flip:x;z-index:25164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" adj="-140" strokeweight="1pt">
            <v:stroke endarrow="block"/>
          </v:shape>
        </w:pict>
      </w:r>
    </w:p>
    <w:p w:rsidR="006E005A" w:rsidRDefault="006E005A" w:rsidP="000674E6">
      <w:r>
        <w:rPr>
          <w:noProof/>
        </w:rPr>
        <w:pict>
          <v:shape id="自选图形 99" o:spid="_x0000_s1056" type="#_x0000_t32" style="position:absolute;left:0;text-align:left;margin-left:193.5pt;margin-top:19.65pt;width:19.05pt;height:0;rotation:90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rect id="矩形 97" o:spid="_x0000_s1057" style="position:absolute;left:0;text-align:left;margin-left:125.25pt;margin-top:13.65pt;width:160.5pt;height:21.45pt;z-index:25165516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行政处罚决定审批（科室审核）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shape id="自选图形 101" o:spid="_x0000_s1058" type="#_x0000_t32" style="position:absolute;left:0;text-align:left;margin-left:193.7pt;margin-top:13.35pt;width:19.05pt;height:0;rotation:90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rect id="矩形 98" o:spid="_x0000_s1059" style="position:absolute;left:0;text-align:left;margin-left:125.25pt;margin-top:7.35pt;width:160.5pt;height:22.55pt;z-index:251656192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行政处罚决定审批（法制审核）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自选图形 100" o:spid="_x0000_s1060" type="#_x0000_t32" style="position:absolute;left:0;text-align:left;margin-left:276.2pt;margin-top:473.3pt;width:19.05pt;height:0;rotation:90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shape id="自选图形 103" o:spid="_x0000_s1061" type="#_x0000_t32" style="position:absolute;left:0;text-align:left;margin-left:194.65pt;margin-top:23.75pt;width:19.05pt;height:0;rotation:90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rect id="矩形 102" o:spid="_x0000_s1062" style="position:absolute;left:0;text-align:left;margin-left:105pt;margin-top:2.15pt;width:196.5pt;height:20.05pt;z-index:25166028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行政处罚决定审批（负责人</w:t>
                  </w:r>
                  <w:r>
                    <w:t>/</w:t>
                  </w:r>
                  <w:r>
                    <w:rPr>
                      <w:rFonts w:hint="eastAsia"/>
                    </w:rPr>
                    <w:t>集体讨论）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 id="自选图形 104" o:spid="_x0000_s1063" type="#_x0000_t32" style="position:absolute;left:0;text-align:left;margin-left:195.4pt;margin-top:16.05pt;width:19.05pt;height:0;rotation:90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-331994,-1,-331994" strokeweight="1pt">
            <v:stroke endarrow="block" joinstyle="miter"/>
          </v:shape>
        </w:pict>
      </w:r>
    </w:p>
    <w:p w:rsidR="006E005A" w:rsidRDefault="006E005A" w:rsidP="000674E6">
      <w:r>
        <w:rPr>
          <w:noProof/>
        </w:rPr>
        <w:pict>
          <v:rect id="矩形 44" o:spid="_x0000_s1064" style="position:absolute;left:0;text-align:left;margin-left:146.4pt;margin-top:10.05pt;width:139.35pt;height:24pt;z-index:25163776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作出行政处罚决定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/>
    <w:p w:rsidR="006E005A" w:rsidRDefault="006E005A" w:rsidP="000674E6">
      <w:r>
        <w:rPr>
          <w:noProof/>
        </w:rPr>
        <w:pict>
          <v:shape id="自选图形 105" o:spid="_x0000_s1065" type="#_x0000_t34" style="position:absolute;left:0;text-align:left;margin-left:198.5pt;margin-top:9.3pt;width:13.05pt;height:.05pt;rotation:90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 strokeweight="1pt">
            <v:stroke endarrow="block"/>
          </v:shape>
        </w:pict>
      </w:r>
    </w:p>
    <w:p w:rsidR="006E005A" w:rsidRDefault="006E005A" w:rsidP="000674E6">
      <w:r>
        <w:rPr>
          <w:noProof/>
        </w:rPr>
        <w:pict>
          <v:rect id="矩形 120" o:spid="_x0000_s1066" style="position:absolute;left:0;text-align:left;margin-left:339.15pt;margin-top:8.25pt;width:86.1pt;height:21.45pt;z-index:25167360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申请强制执行执行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自选图形 115" o:spid="_x0000_s1067" type="#_x0000_t32" style="position:absolute;left:0;text-align:left;margin-left:48.9pt;margin-top:8.25pt;width:.05pt;height:79.5pt;z-index:251668480" o:connectortype="straight"/>
        </w:pict>
      </w:r>
      <w:r>
        <w:rPr>
          <w:noProof/>
        </w:rPr>
        <w:pict>
          <v:shape id="自选图形 114" o:spid="_x0000_s1068" type="#_x0000_t32" style="position:absolute;left:0;text-align:left;margin-left:48.9pt;margin-top:8.25pt;width:97.5pt;height:0;flip:x;z-index:251667456" o:connectortype="straight"/>
        </w:pict>
      </w:r>
      <w:r>
        <w:rPr>
          <w:noProof/>
        </w:rPr>
        <w:pict>
          <v:rect id="矩形 106" o:spid="_x0000_s1069" style="position:absolute;left:0;text-align:left;margin-left:146.4pt;margin-top:.3pt;width:133.2pt;height:21.45pt;z-index:251664384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行政处罚决定送达</w:t>
                  </w:r>
                </w:p>
              </w:txbxContent>
            </v:textbox>
            <w10:wrap anchorx="margin"/>
          </v:rect>
        </w:pict>
      </w:r>
    </w:p>
    <w:p w:rsidR="006E005A" w:rsidRDefault="006E005A" w:rsidP="000674E6"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自选图形 119" o:spid="_x0000_s1070" type="#_x0000_t85" style="position:absolute;left:0;text-align:left;margin-left:321.75pt;margin-top:.45pt;width:17.4pt;height:59.7pt;z-index:251672576"/>
        </w:pict>
      </w:r>
      <w:r>
        <w:rPr>
          <w:noProof/>
        </w:rPr>
        <w:pict>
          <v:shape id="自选图形 108" o:spid="_x0000_s1071" type="#_x0000_t34" style="position:absolute;left:0;text-align:left;margin-left:198.35pt;margin-top:13.05pt;width:13.05pt;height:.05pt;rotation:90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BG8Q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" adj="22013,-291794400,-488276" strokeweight="1pt">
            <v:stroke endarrow="block"/>
          </v:shape>
        </w:pict>
      </w:r>
    </w:p>
    <w:p w:rsidR="006E005A" w:rsidRPr="004F2294" w:rsidRDefault="006E005A" w:rsidP="004F2294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自选图形 122" o:spid="_x0000_s1072" type="#_x0000_t32" style="position:absolute;left:0;text-align:left;margin-left:268.2pt;margin-top:21.65pt;width:53.55pt;height:34.9pt;flip:x;z-index:251675648" o:connectortype="straight">
            <v:stroke endarrow="block"/>
          </v:shape>
        </w:pict>
      </w:r>
      <w:r>
        <w:rPr>
          <w:noProof/>
        </w:rPr>
        <w:pict>
          <v:rect id="矩形 121" o:spid="_x0000_s1073" style="position:absolute;left:0;text-align:left;margin-left:339.15pt;margin-top:35.1pt;width:86.1pt;height:21.45pt;z-index:251674624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实施强制执行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自选图形 118" o:spid="_x0000_s1074" type="#_x0000_t32" style="position:absolute;left:0;text-align:left;margin-left:279.6pt;margin-top:13.8pt;width:42.15pt;height:.05pt;z-index:251671552" o:connectortype="straight">
            <v:stroke endarrow="block"/>
          </v:shape>
        </w:pict>
      </w:r>
      <w:r>
        <w:rPr>
          <w:noProof/>
        </w:rPr>
        <w:pict>
          <v:rect id="矩形 12" o:spid="_x0000_s1075" style="position:absolute;left:0;text-align:left;margin-left:146.4pt;margin-top:44.55pt;width:116.4pt;height:24.75pt;z-index:251646976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矩形 117" o:spid="_x0000_s1076" style="position:absolute;left:0;text-align:left;margin-left:7.5pt;margin-top:4.05pt;width:87.6pt;height:24.75pt;z-index:25167052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不处罚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自选图形 116" o:spid="_x0000_s1077" type="#_x0000_t32" style="position:absolute;left:0;text-align:left;margin-left:48.9pt;margin-top:56.55pt;width:97.5pt;height:.05pt;z-index:251669504" o:connectortype="straight">
            <v:stroke endarrow="block"/>
          </v:shape>
        </w:pict>
      </w:r>
      <w:r>
        <w:rPr>
          <w:noProof/>
        </w:rPr>
        <w:pict>
          <v:shape id="直接箭头连接符 11" o:spid="_x0000_s1078" type="#_x0000_t32" style="position:absolute;left:0;text-align:left;margin-left:196.75pt;margin-top:33.6pt;width:16.35pt;height:0;rotation:90;z-index:251645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" adj="-387611,-1,-387611" strokeweight="1pt">
            <v:stroke endarrow="block" joinstyle="miter"/>
          </v:shape>
        </w:pict>
      </w:r>
      <w:r>
        <w:rPr>
          <w:noProof/>
        </w:rPr>
        <w:pict>
          <v:rect id="矩形 107" o:spid="_x0000_s1079" style="position:absolute;left:0;text-align:left;margin-left:146.4pt;margin-top:4.05pt;width:133.2pt;height:21.45pt;z-index:251665408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" strokeweight="1pt">
            <v:textbox>
              <w:txbxContent>
                <w:p w:rsidR="006E005A" w:rsidRDefault="006E005A" w:rsidP="000674E6">
                  <w:pPr>
                    <w:jc w:val="center"/>
                  </w:pPr>
                  <w:r>
                    <w:rPr>
                      <w:rFonts w:hint="eastAsia"/>
                    </w:rPr>
                    <w:t>行政处罚决定执行</w:t>
                  </w:r>
                </w:p>
              </w:txbxContent>
            </v:textbox>
            <w10:wrap anchorx="margin"/>
          </v:rect>
        </w:pict>
      </w:r>
    </w:p>
    <w:sectPr w:rsidR="006E005A" w:rsidRPr="004F2294" w:rsidSect="004F2294">
      <w:footerReference w:type="even" r:id="rId6"/>
      <w:foot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5A" w:rsidRDefault="006E005A">
      <w:r>
        <w:separator/>
      </w:r>
    </w:p>
  </w:endnote>
  <w:endnote w:type="continuationSeparator" w:id="0">
    <w:p w:rsidR="006E005A" w:rsidRDefault="006E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5A" w:rsidRDefault="006E005A">
    <w:pPr>
      <w:pStyle w:val="Footer"/>
      <w:rPr>
        <w:sz w:val="21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2049" type="#_x0000_t202" style="position:absolute;margin-left:0;margin-top:0;width:2in;height:2in;z-index:251658240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OdtFtlkAgAAEwUAAA4AAAAAAAAAAAAAAAAALgIAAGRycy9lMm9Eb2Mu&#10;eG1sUEsBAi0AFAAGAAgAAAAhAHGq0bnXAAAABQEAAA8AAAAAAAAAAAAAAAAAvgQAAGRycy9kb3du&#10;cmV2LnhtbFBLBQYAAAAABAAEAPMAAADCBQAAAAA=&#10;" filled="f" stroked="f" strokeweight=".5pt">
          <v:textbox style="mso-next-textbox:#文本框 34;mso-fit-shape-to-text:t" inset="0,0,0,0">
            <w:txbxContent>
              <w:p w:rsidR="006E005A" w:rsidRDefault="006E005A">
                <w:pPr>
                  <w:pStyle w:val="Foo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  <w:lang w:val="zh-CN"/>
                  </w:rPr>
                  <w:t>30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p w:rsidR="006E005A" w:rsidRDefault="006E005A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  <w:p w:rsidR="006E005A" w:rsidRDefault="006E00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5A" w:rsidRDefault="006E005A">
    <w:pPr>
      <w:pStyle w:val="Footer"/>
      <w:jc w:val="right"/>
      <w:rPr>
        <w:sz w:val="21"/>
        <w:szCs w:val="21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3" o:spid="_x0000_s2050" type="#_x0000_t202" style="position:absolute;left:0;text-align:left;margin-left:0;margin-top:0;width:2in;height:2in;z-index:251657216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BlYg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a65K2q26G2gYT2ilxct8L8UMV2LgH1Az7Dj6QqP&#10;NgScaUdxtqbw+W/8rI8xhZSzDvtVc4cDwJl54zC+eRVHIozEaiTcnT0jgH+I2+FlIWEQkhlJHch+&#10;xOIvcwyIhJOIVPM0kmdp2HEcDqmWy6KEhfMiXbobL7Pr0my/vEuYoTJaGZQBiR1YWLkynLvzkHf6&#10;9/+i9XDEFr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xKEBlYgIAAAwFAAAOAAAAAAAAAAAAAAAAAC4CAABkcnMvZTJvRG9jLnht&#10;bFBLAQItABQABgAIAAAAIQBxqtG51wAAAAUBAAAPAAAAAAAAAAAAAAAAALwEAABkcnMvZG93bnJl&#10;di54bWxQSwUGAAAAAAQABADzAAAAwAUAAAAA&#10;" filled="f" stroked="f" strokeweight=".5pt">
          <v:textbox style="mso-next-textbox:#文本框 33;mso-fit-shape-to-text:t" inset="0,0,0,0">
            <w:txbxContent>
              <w:p w:rsidR="006E005A" w:rsidRDefault="006E005A">
                <w:pPr>
                  <w:pStyle w:val="Footer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>PAGE   \* MERGEFORMAT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 w:rsidRPr="004F2294">
                  <w:rPr>
                    <w:noProof/>
                    <w:sz w:val="21"/>
                    <w:szCs w:val="21"/>
                    <w:lang w:val="zh-CN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  <w:p w:rsidR="006E005A" w:rsidRDefault="006E005A">
                <w:pPr>
                  <w:rPr>
                    <w:szCs w:val="21"/>
                  </w:rPr>
                </w:pPr>
              </w:p>
            </w:txbxContent>
          </v:textbox>
          <w10:wrap anchorx="margin"/>
        </v:shape>
      </w:pict>
    </w:r>
  </w:p>
  <w:p w:rsidR="006E005A" w:rsidRDefault="006E0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5A" w:rsidRDefault="006E005A">
      <w:r>
        <w:separator/>
      </w:r>
    </w:p>
  </w:footnote>
  <w:footnote w:type="continuationSeparator" w:id="0">
    <w:p w:rsidR="006E005A" w:rsidRDefault="006E0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4E6"/>
    <w:rsid w:val="00011097"/>
    <w:rsid w:val="000674E6"/>
    <w:rsid w:val="001D3F0B"/>
    <w:rsid w:val="002E7C92"/>
    <w:rsid w:val="002F12CC"/>
    <w:rsid w:val="004F2294"/>
    <w:rsid w:val="00511B21"/>
    <w:rsid w:val="00534735"/>
    <w:rsid w:val="005B6741"/>
    <w:rsid w:val="00607B0F"/>
    <w:rsid w:val="00652326"/>
    <w:rsid w:val="00697EED"/>
    <w:rsid w:val="006E005A"/>
    <w:rsid w:val="009F557B"/>
    <w:rsid w:val="00A15652"/>
    <w:rsid w:val="00C26649"/>
    <w:rsid w:val="00DA3387"/>
    <w:rsid w:val="00DA6A5D"/>
    <w:rsid w:val="00E24638"/>
    <w:rsid w:val="00E43366"/>
    <w:rsid w:val="00E80127"/>
    <w:rsid w:val="00F913D1"/>
    <w:rsid w:val="00FA653D"/>
    <w:rsid w:val="00F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7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4E6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246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638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11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0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</Words>
  <Characters>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5</cp:revision>
  <cp:lastPrinted>2018-10-30T01:28:00Z</cp:lastPrinted>
  <dcterms:created xsi:type="dcterms:W3CDTF">2019-07-03T01:09:00Z</dcterms:created>
  <dcterms:modified xsi:type="dcterms:W3CDTF">2020-12-15T02:33:00Z</dcterms:modified>
</cp:coreProperties>
</file>